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D9" w:rsidRDefault="00007727"/>
    <w:p w:rsidR="00EC304C" w:rsidRDefault="00EC304C">
      <w:r>
        <w:t>PROPERTY DESCRIPTION SUMMARY TABLE –</w:t>
      </w:r>
      <w:r w:rsidRPr="00EC304C">
        <w:t xml:space="preserve"> 801, 1150, </w:t>
      </w:r>
      <w:r>
        <w:t>&amp;</w:t>
      </w:r>
      <w:r w:rsidRPr="00EC304C">
        <w:t xml:space="preserve"> 1151 NANAIMO LAKES ROAD</w:t>
      </w:r>
    </w:p>
    <w:p w:rsidR="00EC304C" w:rsidRDefault="00EC30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655"/>
        <w:gridCol w:w="2618"/>
        <w:gridCol w:w="2083"/>
        <w:gridCol w:w="1422"/>
      </w:tblGrid>
      <w:tr w:rsidR="00EC304C" w:rsidRPr="009F6362" w:rsidTr="00EC304C">
        <w:trPr>
          <w:trHeight w:val="41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304C" w:rsidRPr="000B23E8" w:rsidRDefault="00EC304C" w:rsidP="00804B4F">
            <w:pPr>
              <w:spacing w:before="40" w:after="120" w:line="240" w:lineRule="auto"/>
              <w:ind w:right="-20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0B23E8">
              <w:rPr>
                <w:b/>
                <w:color w:val="FFFFFF" w:themeColor="background1"/>
                <w:sz w:val="20"/>
                <w:szCs w:val="20"/>
              </w:rPr>
              <w:t>CIVIC ADDRESS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304C" w:rsidRPr="000B23E8" w:rsidRDefault="00EC304C" w:rsidP="00804B4F">
            <w:pPr>
              <w:spacing w:before="40" w:after="120" w:line="240" w:lineRule="auto"/>
              <w:ind w:right="72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MAP AREA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304C" w:rsidRPr="000B23E8" w:rsidRDefault="00EC304C" w:rsidP="00804B4F">
            <w:pPr>
              <w:spacing w:before="40" w:after="120" w:line="240" w:lineRule="auto"/>
              <w:ind w:right="72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0B23E8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304C" w:rsidRPr="000B23E8" w:rsidRDefault="00EC304C" w:rsidP="00804B4F">
            <w:pPr>
              <w:spacing w:before="40" w:after="120" w:line="240" w:lineRule="auto"/>
              <w:ind w:right="72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0B23E8">
              <w:rPr>
                <w:b/>
                <w:color w:val="FFFFFF" w:themeColor="background1"/>
                <w:sz w:val="20"/>
                <w:szCs w:val="20"/>
              </w:rPr>
              <w:t>PROPOSED OCP DESIGNATION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304C" w:rsidRPr="000B23E8" w:rsidRDefault="00EC304C" w:rsidP="00804B4F">
            <w:pPr>
              <w:spacing w:before="40" w:after="120" w:line="240" w:lineRule="auto"/>
              <w:ind w:right="72"/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0B23E8">
              <w:rPr>
                <w:b/>
                <w:color w:val="FFFFFF" w:themeColor="background1"/>
                <w:sz w:val="20"/>
                <w:szCs w:val="20"/>
              </w:rPr>
              <w:t>PROPOSED ZONE</w:t>
            </w:r>
          </w:p>
        </w:tc>
      </w:tr>
      <w:tr w:rsidR="00EC304C" w:rsidRPr="009F6362" w:rsidTr="00EC304C">
        <w:tc>
          <w:tcPr>
            <w:tcW w:w="1464" w:type="dxa"/>
            <w:vMerge w:val="restart"/>
            <w:tcBorders>
              <w:top w:val="single" w:sz="4" w:space="0" w:color="auto"/>
            </w:tcBorders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-20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801 Nanaimo Lakes Road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1a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North of and adjacent to the Nanaimo Parkway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PRC1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after="120" w:line="240" w:lineRule="auto"/>
              <w:ind w:right="-14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1b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South of and adjacent to the Nanaimo Parkway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  <w:bookmarkStart w:id="0" w:name="_GoBack"/>
        <w:bookmarkEnd w:id="0"/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-14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jc w:val="center"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1c*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Reservoir #1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after="12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-14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1d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West of and adjacent to Nanaimo Lakes Road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</w:tr>
      <w:tr w:rsidR="00EC304C" w:rsidRPr="009F6362" w:rsidTr="00EC304C">
        <w:tc>
          <w:tcPr>
            <w:tcW w:w="1464" w:type="dxa"/>
            <w:vMerge w:val="restart"/>
            <w:vAlign w:val="center"/>
          </w:tcPr>
          <w:p w:rsidR="00EC304C" w:rsidRPr="008F5651" w:rsidRDefault="00EC304C" w:rsidP="00804B4F">
            <w:pPr>
              <w:spacing w:before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1150 Nanaimo Lakes Road</w:t>
            </w: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2a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North of and adjacent to the Nanaimo Parkway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No Change (Parks and Open Space)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PRC1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2b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South of and adjacent to the Nanaimo Parkway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2c*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Nanaimo Animal Shelter Covenant Area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</w:tr>
      <w:tr w:rsidR="00EC304C" w:rsidRPr="009F6362" w:rsidTr="00EC304C">
        <w:tc>
          <w:tcPr>
            <w:tcW w:w="1464" w:type="dxa"/>
            <w:vMerge w:val="restart"/>
            <w:vAlign w:val="center"/>
          </w:tcPr>
          <w:p w:rsidR="00EC304C" w:rsidRPr="008F5651" w:rsidRDefault="00EC304C" w:rsidP="00804B4F">
            <w:pPr>
              <w:spacing w:before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1151 Nanaimo Lakes Road</w:t>
            </w: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3a*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Parks Yard and Proposed Nanaimo Search and Rescue site</w:t>
            </w:r>
          </w:p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Covenant Area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No Change (Excluded)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-144"/>
              <w:contextualSpacing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3b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Between Nanaimo Lakes Road and existing Parks Yard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-144"/>
              <w:contextualSpacing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3c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West of Nanaimo Lakes Road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</w:tr>
      <w:tr w:rsidR="00EC304C" w:rsidRPr="009F6362" w:rsidTr="00EC304C">
        <w:tc>
          <w:tcPr>
            <w:tcW w:w="1464" w:type="dxa"/>
            <w:vMerge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-144"/>
              <w:contextualSpacing/>
              <w:rPr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3d</w:t>
            </w:r>
          </w:p>
        </w:tc>
        <w:tc>
          <w:tcPr>
            <w:tcW w:w="2618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East of Nanaimo Lakes Road and adjacent to Reservoir #1</w:t>
            </w:r>
          </w:p>
        </w:tc>
        <w:tc>
          <w:tcPr>
            <w:tcW w:w="2083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Parks and Open Space</w:t>
            </w:r>
          </w:p>
        </w:tc>
        <w:tc>
          <w:tcPr>
            <w:tcW w:w="1422" w:type="dxa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PRC2</w:t>
            </w:r>
          </w:p>
        </w:tc>
      </w:tr>
      <w:tr w:rsidR="00EC304C" w:rsidRPr="009F6362" w:rsidTr="00804B4F">
        <w:trPr>
          <w:trHeight w:val="584"/>
        </w:trPr>
        <w:tc>
          <w:tcPr>
            <w:tcW w:w="9242" w:type="dxa"/>
            <w:gridSpan w:val="5"/>
            <w:shd w:val="clear" w:color="auto" w:fill="F2F2F2" w:themeFill="background1" w:themeFillShade="F2"/>
            <w:vAlign w:val="center"/>
          </w:tcPr>
          <w:p w:rsidR="00EC304C" w:rsidRPr="008F5651" w:rsidRDefault="00EC304C" w:rsidP="00804B4F">
            <w:pPr>
              <w:spacing w:before="40" w:line="240" w:lineRule="auto"/>
              <w:ind w:right="72"/>
              <w:contextualSpacing/>
              <w:jc w:val="center"/>
              <w:rPr>
                <w:b/>
                <w:sz w:val="20"/>
                <w:szCs w:val="20"/>
              </w:rPr>
            </w:pPr>
            <w:r w:rsidRPr="008F5651">
              <w:rPr>
                <w:b/>
                <w:sz w:val="20"/>
                <w:szCs w:val="20"/>
              </w:rPr>
              <w:t>*Areas described in bold text are excluded from the proposed development applications</w:t>
            </w:r>
          </w:p>
        </w:tc>
      </w:tr>
    </w:tbl>
    <w:p w:rsidR="00EC304C" w:rsidRDefault="00EC304C"/>
    <w:sectPr w:rsidR="00EC304C" w:rsidSect="000D67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27" w:rsidRDefault="00007727" w:rsidP="00EC304C">
      <w:pPr>
        <w:spacing w:after="0" w:line="240" w:lineRule="auto"/>
      </w:pPr>
      <w:r>
        <w:separator/>
      </w:r>
    </w:p>
  </w:endnote>
  <w:endnote w:type="continuationSeparator" w:id="0">
    <w:p w:rsidR="00007727" w:rsidRDefault="00007727" w:rsidP="00EC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27" w:rsidRDefault="00007727" w:rsidP="00EC304C">
      <w:pPr>
        <w:spacing w:after="0" w:line="240" w:lineRule="auto"/>
      </w:pPr>
      <w:r>
        <w:separator/>
      </w:r>
    </w:p>
  </w:footnote>
  <w:footnote w:type="continuationSeparator" w:id="0">
    <w:p w:rsidR="00007727" w:rsidRDefault="00007727" w:rsidP="00EC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4C" w:rsidRPr="00175B73" w:rsidRDefault="00EC304C" w:rsidP="00EC304C">
    <w:pPr>
      <w:pStyle w:val="Header"/>
      <w:jc w:val="right"/>
      <w:rPr>
        <w:b/>
        <w:sz w:val="18"/>
        <w:szCs w:val="18"/>
      </w:rPr>
    </w:pPr>
    <w:r>
      <w:rPr>
        <w:sz w:val="18"/>
        <w:szCs w:val="18"/>
      </w:rPr>
      <w:t>OCP086 &amp; RA384 – 801, 1150, AND 1151 NANAIMO LAKES ROAD</w:t>
    </w:r>
  </w:p>
  <w:p w:rsidR="00EC304C" w:rsidRDefault="00EC3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C"/>
    <w:rsid w:val="00007727"/>
    <w:rsid w:val="00057F11"/>
    <w:rsid w:val="000D67B5"/>
    <w:rsid w:val="00263641"/>
    <w:rsid w:val="006F4F72"/>
    <w:rsid w:val="00EC304C"/>
    <w:rsid w:val="00F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E4A7"/>
  <w15:chartTrackingRefBased/>
  <w15:docId w15:val="{56386EFC-2202-4653-A00B-336898A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4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C4B0B5DC.dotm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>City of Nanaimo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Zurek</dc:creator>
  <cp:keywords/>
  <dc:description/>
  <cp:lastModifiedBy>Brian Zurek</cp:lastModifiedBy>
  <cp:revision>1</cp:revision>
  <dcterms:created xsi:type="dcterms:W3CDTF">2018-05-15T15:58:00Z</dcterms:created>
  <dcterms:modified xsi:type="dcterms:W3CDTF">2018-05-15T16:04:00Z</dcterms:modified>
</cp:coreProperties>
</file>